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09" w:rsidRPr="002D4F76" w:rsidRDefault="00FC1C09" w:rsidP="00FC1C09">
      <w:pPr>
        <w:jc w:val="center"/>
        <w:rPr>
          <w:rFonts w:ascii="Verdana" w:hAnsi="Verdana"/>
          <w:sz w:val="32"/>
          <w:szCs w:val="32"/>
        </w:rPr>
      </w:pPr>
      <w:r w:rsidRPr="00FC1C09">
        <w:rPr>
          <w:rFonts w:ascii="Verdana" w:hAnsi="Verdana"/>
          <w:b/>
          <w:sz w:val="32"/>
          <w:szCs w:val="32"/>
          <w:u w:val="single"/>
        </w:rPr>
        <w:t>Rückantwort</w:t>
      </w:r>
    </w:p>
    <w:p w:rsidR="00146014" w:rsidRPr="00FC1C09" w:rsidRDefault="00146014" w:rsidP="00FC1C09">
      <w:pPr>
        <w:jc w:val="center"/>
        <w:rPr>
          <w:rFonts w:ascii="Verdana" w:hAnsi="Verdana"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FC1C09" w:rsidRPr="00FC1C09" w:rsidTr="00F95289">
        <w:trPr>
          <w:trHeight w:val="397"/>
        </w:trPr>
        <w:tc>
          <w:tcPr>
            <w:tcW w:w="8902" w:type="dxa"/>
          </w:tcPr>
          <w:p w:rsidR="00FC1C09" w:rsidRDefault="00FC1C09" w:rsidP="00F952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Organisation</w:t>
            </w:r>
            <w:r w:rsidR="002D4F76">
              <w:rPr>
                <w:rFonts w:ascii="Verdana" w:hAnsi="Verdana" w:cs="Arial"/>
              </w:rPr>
              <w:t>/Verein</w:t>
            </w:r>
            <w:r w:rsidRPr="00FC1C09">
              <w:rPr>
                <w:rFonts w:ascii="Verdana" w:hAnsi="Verdana" w:cs="Arial"/>
              </w:rPr>
              <w:t>:</w:t>
            </w:r>
          </w:p>
          <w:p w:rsidR="00FC1C09" w:rsidRDefault="00FC1C09" w:rsidP="00F95289">
            <w:pPr>
              <w:rPr>
                <w:rFonts w:ascii="Verdana" w:hAnsi="Verdana" w:cs="Arial"/>
              </w:rPr>
            </w:pPr>
          </w:p>
          <w:p w:rsidR="00146014" w:rsidRPr="00FC1C09" w:rsidRDefault="00146014" w:rsidP="00F95289">
            <w:pPr>
              <w:rPr>
                <w:rFonts w:ascii="Verdana" w:hAnsi="Verdana" w:cs="Arial"/>
              </w:rPr>
            </w:pPr>
          </w:p>
        </w:tc>
      </w:tr>
      <w:tr w:rsidR="00146014" w:rsidRPr="00FC1C09" w:rsidTr="00146014">
        <w:trPr>
          <w:trHeight w:val="323"/>
        </w:trPr>
        <w:tc>
          <w:tcPr>
            <w:tcW w:w="8902" w:type="dxa"/>
          </w:tcPr>
          <w:p w:rsidR="00146014" w:rsidRDefault="00146014" w:rsidP="00F95289">
            <w:pPr>
              <w:rPr>
                <w:rFonts w:ascii="Verdana" w:hAnsi="Verdana" w:cs="Arial"/>
              </w:rPr>
            </w:pPr>
            <w:r w:rsidRPr="00FC1C09">
              <w:rPr>
                <w:rFonts w:ascii="Verdana" w:hAnsi="Verdana" w:cs="Arial"/>
              </w:rPr>
              <w:t>Straße</w:t>
            </w:r>
            <w:r>
              <w:rPr>
                <w:rFonts w:ascii="Verdana" w:hAnsi="Verdana" w:cs="Arial"/>
              </w:rPr>
              <w:t xml:space="preserve"> u. Hausnr.</w:t>
            </w:r>
            <w:r w:rsidRPr="00FC1C09">
              <w:rPr>
                <w:rFonts w:ascii="Verdana" w:hAnsi="Verdana" w:cs="Arial"/>
              </w:rPr>
              <w:t>:</w:t>
            </w:r>
          </w:p>
          <w:p w:rsidR="00146014" w:rsidRDefault="00146014" w:rsidP="00F95289">
            <w:pPr>
              <w:rPr>
                <w:rFonts w:ascii="Verdana" w:hAnsi="Verdana" w:cs="Arial"/>
              </w:rPr>
            </w:pPr>
          </w:p>
          <w:p w:rsidR="00146014" w:rsidRPr="00FC1C09" w:rsidRDefault="00146014" w:rsidP="00F95289">
            <w:pPr>
              <w:rPr>
                <w:rFonts w:ascii="Verdana" w:hAnsi="Verdana" w:cs="Arial"/>
              </w:rPr>
            </w:pPr>
          </w:p>
        </w:tc>
      </w:tr>
      <w:tr w:rsidR="00FC1C09" w:rsidRPr="00FC1C09" w:rsidTr="00F95289">
        <w:trPr>
          <w:trHeight w:val="397"/>
        </w:trPr>
        <w:tc>
          <w:tcPr>
            <w:tcW w:w="8902" w:type="dxa"/>
          </w:tcPr>
          <w:p w:rsidR="00FC1C09" w:rsidRDefault="002C75CE" w:rsidP="00F9528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PLZ u.</w:t>
            </w:r>
            <w:r w:rsidR="00FC1C09">
              <w:rPr>
                <w:rFonts w:ascii="Verdana" w:hAnsi="Verdana" w:cs="Arial"/>
              </w:rPr>
              <w:t xml:space="preserve"> O</w:t>
            </w:r>
            <w:r w:rsidR="00FC1C09" w:rsidRPr="00FC1C09">
              <w:rPr>
                <w:rFonts w:ascii="Verdana" w:hAnsi="Verdana" w:cs="Arial"/>
              </w:rPr>
              <w:t>rt</w:t>
            </w:r>
            <w:r w:rsidR="00FC1C09">
              <w:rPr>
                <w:rFonts w:ascii="Verdana" w:hAnsi="Verdana" w:cs="Arial"/>
              </w:rPr>
              <w:t>:</w:t>
            </w:r>
          </w:p>
          <w:p w:rsidR="00FC1C09" w:rsidRDefault="00FC1C09" w:rsidP="00F95289">
            <w:pPr>
              <w:rPr>
                <w:rFonts w:ascii="Verdana" w:hAnsi="Verdana" w:cs="Arial"/>
              </w:rPr>
            </w:pPr>
          </w:p>
          <w:p w:rsidR="00FC1C09" w:rsidRPr="00FC1C09" w:rsidRDefault="00FC1C09" w:rsidP="00F95289">
            <w:pPr>
              <w:rPr>
                <w:rFonts w:ascii="Verdana" w:hAnsi="Verdana" w:cs="Arial"/>
              </w:rPr>
            </w:pPr>
          </w:p>
        </w:tc>
      </w:tr>
      <w:tr w:rsidR="00FC1C09" w:rsidRPr="00FC1C09" w:rsidTr="00F95289">
        <w:trPr>
          <w:trHeight w:val="397"/>
        </w:trPr>
        <w:tc>
          <w:tcPr>
            <w:tcW w:w="8902" w:type="dxa"/>
          </w:tcPr>
          <w:p w:rsidR="00FC1C09" w:rsidRDefault="00FC1C09" w:rsidP="00F95289">
            <w:pPr>
              <w:rPr>
                <w:rFonts w:ascii="Verdana" w:hAnsi="Verdana" w:cs="Arial"/>
              </w:rPr>
            </w:pPr>
            <w:r w:rsidRPr="00FC1C09">
              <w:rPr>
                <w:rFonts w:ascii="Verdana" w:hAnsi="Verdana" w:cs="Arial"/>
              </w:rPr>
              <w:t>Mail</w:t>
            </w:r>
            <w:r w:rsidR="002C75CE">
              <w:rPr>
                <w:rFonts w:ascii="Verdana" w:hAnsi="Verdana" w:cs="Arial"/>
              </w:rPr>
              <w:t xml:space="preserve"> u./od.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Tel.Nr</w:t>
            </w:r>
            <w:proofErr w:type="spellEnd"/>
            <w:r>
              <w:rPr>
                <w:rFonts w:ascii="Verdana" w:hAnsi="Verdana" w:cs="Arial"/>
              </w:rPr>
              <w:t>.:</w:t>
            </w:r>
          </w:p>
          <w:p w:rsidR="00FC1C09" w:rsidRDefault="00FC1C09" w:rsidP="00F95289">
            <w:pPr>
              <w:rPr>
                <w:rFonts w:ascii="Verdana" w:hAnsi="Verdana" w:cs="Arial"/>
              </w:rPr>
            </w:pPr>
          </w:p>
          <w:p w:rsidR="00FC1C09" w:rsidRPr="00FC1C09" w:rsidRDefault="00FC1C09" w:rsidP="00F95289">
            <w:pPr>
              <w:rPr>
                <w:rFonts w:ascii="Verdana" w:hAnsi="Verdana" w:cs="Arial"/>
              </w:rPr>
            </w:pPr>
          </w:p>
        </w:tc>
      </w:tr>
    </w:tbl>
    <w:p w:rsidR="00146014" w:rsidRPr="002D4F76" w:rsidRDefault="00146014" w:rsidP="00FC1C09">
      <w:pPr>
        <w:rPr>
          <w:rFonts w:ascii="Verdana" w:hAnsi="Verdana"/>
          <w:b/>
        </w:rPr>
      </w:pPr>
    </w:p>
    <w:p w:rsidR="002D4F76" w:rsidRPr="002D4F76" w:rsidRDefault="002D4F76" w:rsidP="002D4F76">
      <w:pPr>
        <w:rPr>
          <w:rFonts w:ascii="Verdana" w:hAnsi="Verdana" w:cs="Arial"/>
        </w:rPr>
      </w:pPr>
      <w:r w:rsidRPr="002D4F76">
        <w:rPr>
          <w:rFonts w:ascii="Verdana" w:hAnsi="Verdana" w:cs="Arial"/>
        </w:rPr>
        <w:t>Teil</w:t>
      </w:r>
      <w:r w:rsidR="001F0FEB">
        <w:rPr>
          <w:rFonts w:ascii="Verdana" w:hAnsi="Verdana" w:cs="Arial"/>
        </w:rPr>
        <w:t>nahme an der Sportlerehrung 2023</w:t>
      </w:r>
      <w:r w:rsidRPr="002D4F76">
        <w:rPr>
          <w:rFonts w:ascii="Verdana" w:hAnsi="Verdana" w:cs="Arial"/>
        </w:rPr>
        <w:t xml:space="preserve"> </w:t>
      </w:r>
      <w:r w:rsidRPr="002D4F76">
        <w:rPr>
          <w:rFonts w:ascii="Verdana" w:hAnsi="Verdana" w:cs="Arial"/>
          <w:b/>
        </w:rPr>
        <w:t>mit nachfolgenden Personen</w:t>
      </w:r>
      <w:r w:rsidRPr="002D4F76">
        <w:rPr>
          <w:rFonts w:ascii="Verdana" w:hAnsi="Verdana" w:cs="Arial"/>
        </w:rPr>
        <w:t>:</w:t>
      </w:r>
    </w:p>
    <w:p w:rsidR="002D4F76" w:rsidRPr="002D4F76" w:rsidRDefault="002D4F76" w:rsidP="002D4F76">
      <w:pPr>
        <w:rPr>
          <w:rFonts w:ascii="Verdana" w:hAnsi="Verdana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 w:cs="Arial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 w:cs="Arial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 w:cs="Arial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 w:cs="Arial"/>
              </w:rPr>
            </w:pPr>
          </w:p>
        </w:tc>
      </w:tr>
      <w:tr w:rsidR="002D4F76" w:rsidRPr="002D4F76" w:rsidTr="00444B33">
        <w:trPr>
          <w:trHeight w:val="454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 w:cs="Arial"/>
              </w:rPr>
            </w:pPr>
          </w:p>
        </w:tc>
      </w:tr>
      <w:tr w:rsidR="002D4F76" w:rsidRPr="002D4F76" w:rsidTr="002D4F76">
        <w:trPr>
          <w:trHeight w:val="507"/>
        </w:trPr>
        <w:tc>
          <w:tcPr>
            <w:tcW w:w="9062" w:type="dxa"/>
          </w:tcPr>
          <w:p w:rsidR="002D4F76" w:rsidRDefault="002D4F76" w:rsidP="00444B33">
            <w:pPr>
              <w:rPr>
                <w:rFonts w:ascii="Verdana" w:hAnsi="Verdana" w:cs="Arial"/>
              </w:rPr>
            </w:pPr>
            <w:r w:rsidRPr="002D4F76">
              <w:rPr>
                <w:rFonts w:ascii="Verdana" w:hAnsi="Verdana" w:cs="Arial"/>
              </w:rPr>
              <w:t>Vor- u. Nachname:</w:t>
            </w:r>
          </w:p>
          <w:p w:rsidR="002D4F76" w:rsidRPr="002D4F76" w:rsidRDefault="002D4F76" w:rsidP="00444B33">
            <w:pPr>
              <w:rPr>
                <w:rFonts w:ascii="Verdana" w:hAnsi="Verdana" w:cs="Arial"/>
              </w:rPr>
            </w:pPr>
          </w:p>
        </w:tc>
      </w:tr>
    </w:tbl>
    <w:p w:rsidR="002D4F76" w:rsidRPr="002D4F76" w:rsidRDefault="002D4F76" w:rsidP="00431B0C">
      <w:pPr>
        <w:rPr>
          <w:rFonts w:ascii="Verdana" w:hAnsi="Verdana" w:cs="Arial"/>
        </w:rPr>
      </w:pPr>
    </w:p>
    <w:p w:rsidR="00431B0C" w:rsidRPr="002D4F76" w:rsidRDefault="00431B0C" w:rsidP="00431B0C">
      <w:pPr>
        <w:rPr>
          <w:rFonts w:ascii="Verdana" w:hAnsi="Verdana" w:cs="Arial"/>
        </w:rPr>
      </w:pPr>
      <w:r w:rsidRPr="002D4F76">
        <w:rPr>
          <w:rFonts w:ascii="Verdana" w:hAnsi="Verdana"/>
          <w:b/>
          <w:sz w:val="44"/>
        </w:rPr>
        <w:t>□</w:t>
      </w:r>
      <w:r w:rsidRPr="002D4F76">
        <w:rPr>
          <w:rFonts w:ascii="Verdana" w:hAnsi="Verdana"/>
          <w:b/>
          <w:sz w:val="44"/>
        </w:rPr>
        <w:tab/>
      </w:r>
      <w:r w:rsidR="00146014" w:rsidRPr="002D4F76">
        <w:rPr>
          <w:rFonts w:ascii="Verdana" w:hAnsi="Verdana" w:cs="Arial"/>
        </w:rPr>
        <w:t>Eine Teilnahme ist mir</w:t>
      </w:r>
      <w:r w:rsidR="002D4F76">
        <w:rPr>
          <w:rFonts w:ascii="Verdana" w:hAnsi="Verdana" w:cs="Arial"/>
        </w:rPr>
        <w:t>/uns</w:t>
      </w:r>
      <w:r w:rsidRPr="002D4F76">
        <w:rPr>
          <w:rFonts w:ascii="Verdana" w:hAnsi="Verdana" w:cs="Arial"/>
        </w:rPr>
        <w:t xml:space="preserve"> leider </w:t>
      </w:r>
      <w:r w:rsidRPr="002D4F76">
        <w:rPr>
          <w:rFonts w:ascii="Verdana" w:hAnsi="Verdana" w:cs="Arial"/>
          <w:b/>
        </w:rPr>
        <w:t>nicht</w:t>
      </w:r>
      <w:r w:rsidRPr="002D4F76">
        <w:rPr>
          <w:rFonts w:ascii="Verdana" w:hAnsi="Verdana" w:cs="Arial"/>
        </w:rPr>
        <w:t xml:space="preserve"> möglich.</w:t>
      </w:r>
    </w:p>
    <w:p w:rsidR="00431B0C" w:rsidRPr="002D4F76" w:rsidRDefault="00431B0C" w:rsidP="00FC1C09">
      <w:pPr>
        <w:rPr>
          <w:rFonts w:ascii="Verdana" w:hAnsi="Verdana" w:cs="Arial"/>
          <w:b/>
        </w:rPr>
      </w:pPr>
    </w:p>
    <w:p w:rsidR="00FC1C09" w:rsidRPr="002D4F76" w:rsidRDefault="00FC1C09" w:rsidP="00FC1C09">
      <w:pPr>
        <w:rPr>
          <w:rFonts w:ascii="Verdana" w:hAnsi="Verdana"/>
          <w:b/>
        </w:rPr>
      </w:pPr>
    </w:p>
    <w:p w:rsidR="00146014" w:rsidRPr="002D4F76" w:rsidRDefault="00146014" w:rsidP="00FC1C09">
      <w:pPr>
        <w:rPr>
          <w:rFonts w:ascii="Verdana" w:hAnsi="Verdana"/>
          <w:b/>
        </w:rPr>
      </w:pPr>
    </w:p>
    <w:p w:rsidR="000B6622" w:rsidRPr="002D4F76" w:rsidRDefault="00FC1C09" w:rsidP="000B6622">
      <w:pPr>
        <w:jc w:val="center"/>
        <w:rPr>
          <w:rFonts w:ascii="Verdana" w:hAnsi="Verdana"/>
        </w:rPr>
      </w:pPr>
      <w:r w:rsidRPr="002D4F76">
        <w:rPr>
          <w:rFonts w:ascii="Verdana" w:hAnsi="Verdana"/>
        </w:rPr>
        <w:t>Rüc</w:t>
      </w:r>
      <w:r w:rsidR="000B6622" w:rsidRPr="002D4F76">
        <w:rPr>
          <w:rFonts w:ascii="Verdana" w:hAnsi="Verdana"/>
        </w:rPr>
        <w:t>kmeldungen bitte bis spätestens</w:t>
      </w:r>
      <w:bookmarkStart w:id="0" w:name="_GoBack"/>
      <w:bookmarkEnd w:id="0"/>
    </w:p>
    <w:p w:rsidR="000B6622" w:rsidRPr="002D4F76" w:rsidRDefault="000B6622" w:rsidP="000B6622">
      <w:pPr>
        <w:jc w:val="center"/>
        <w:rPr>
          <w:rFonts w:ascii="Verdana" w:hAnsi="Verdana"/>
          <w:b/>
        </w:rPr>
      </w:pPr>
    </w:p>
    <w:p w:rsidR="00FC1C09" w:rsidRPr="002D4F76" w:rsidRDefault="004930A1" w:rsidP="000B6622">
      <w:pPr>
        <w:jc w:val="center"/>
        <w:rPr>
          <w:rFonts w:ascii="Verdana" w:hAnsi="Verdana"/>
          <w:b/>
        </w:rPr>
      </w:pPr>
      <w:r w:rsidRPr="002D4F76">
        <w:rPr>
          <w:rFonts w:ascii="Verdana" w:hAnsi="Verdana"/>
          <w:b/>
        </w:rPr>
        <w:t>Freitag</w:t>
      </w:r>
      <w:r w:rsidR="00FC1C09" w:rsidRPr="002D4F76">
        <w:rPr>
          <w:rFonts w:ascii="Verdana" w:hAnsi="Verdana"/>
          <w:b/>
        </w:rPr>
        <w:t xml:space="preserve">, den </w:t>
      </w:r>
      <w:r w:rsidR="001F0FEB">
        <w:rPr>
          <w:rFonts w:ascii="Verdana" w:hAnsi="Verdana"/>
          <w:b/>
        </w:rPr>
        <w:t>19. Mai 2023</w:t>
      </w:r>
    </w:p>
    <w:p w:rsidR="00FC1C09" w:rsidRPr="002D4F76" w:rsidRDefault="00FC1C09" w:rsidP="000B6622">
      <w:pPr>
        <w:jc w:val="center"/>
        <w:rPr>
          <w:rFonts w:ascii="Verdana" w:hAnsi="Verdana"/>
          <w:b/>
        </w:rPr>
      </w:pPr>
    </w:p>
    <w:p w:rsidR="00283199" w:rsidRPr="002D4F76" w:rsidRDefault="00283199" w:rsidP="000B6622">
      <w:pPr>
        <w:jc w:val="center"/>
        <w:rPr>
          <w:rFonts w:ascii="Verdana" w:hAnsi="Verdana"/>
        </w:rPr>
      </w:pPr>
      <w:r w:rsidRPr="002D4F76">
        <w:rPr>
          <w:rFonts w:ascii="Verdana" w:hAnsi="Verdana"/>
        </w:rPr>
        <w:t xml:space="preserve">per E-Mail an </w:t>
      </w:r>
      <w:hyperlink r:id="rId8" w:history="1">
        <w:r w:rsidRPr="002D4F76">
          <w:rPr>
            <w:rStyle w:val="Hyperlink"/>
            <w:rFonts w:ascii="Verdana" w:hAnsi="Verdana"/>
          </w:rPr>
          <w:t>info@sportkreis-calw.de</w:t>
        </w:r>
      </w:hyperlink>
      <w:r w:rsidRPr="002D4F76">
        <w:rPr>
          <w:rFonts w:ascii="Verdana" w:hAnsi="Verdana"/>
        </w:rPr>
        <w:t xml:space="preserve"> </w:t>
      </w:r>
    </w:p>
    <w:p w:rsidR="00FC1C09" w:rsidRPr="002D4F76" w:rsidRDefault="00283199" w:rsidP="000B6622">
      <w:pPr>
        <w:jc w:val="center"/>
        <w:rPr>
          <w:rFonts w:ascii="Verdana" w:hAnsi="Verdana"/>
        </w:rPr>
      </w:pPr>
      <w:r w:rsidRPr="002D4F76">
        <w:rPr>
          <w:rFonts w:ascii="Verdana" w:hAnsi="Verdana"/>
        </w:rPr>
        <w:t>oder</w:t>
      </w:r>
      <w:r w:rsidR="000B6622" w:rsidRPr="002D4F76">
        <w:rPr>
          <w:rFonts w:ascii="Verdana" w:hAnsi="Verdana"/>
        </w:rPr>
        <w:t xml:space="preserve"> </w:t>
      </w:r>
      <w:r w:rsidR="00FC1C09" w:rsidRPr="002D4F76">
        <w:rPr>
          <w:rFonts w:ascii="Verdana" w:hAnsi="Verdana"/>
        </w:rPr>
        <w:t>an die Geschäftsstelle des Sportkreises Calw e.V.</w:t>
      </w:r>
    </w:p>
    <w:p w:rsidR="00F12EDA" w:rsidRPr="002D4F76" w:rsidRDefault="00283199" w:rsidP="000B6622">
      <w:pPr>
        <w:jc w:val="center"/>
        <w:rPr>
          <w:rFonts w:ascii="Verdana" w:hAnsi="Verdana"/>
        </w:rPr>
      </w:pPr>
      <w:r w:rsidRPr="002D4F76">
        <w:rPr>
          <w:rFonts w:ascii="Verdana" w:hAnsi="Verdana"/>
        </w:rPr>
        <w:t>Jennifer Rembold ▪ Hirschweg 3</w:t>
      </w:r>
      <w:r w:rsidR="00FC1C09" w:rsidRPr="002D4F76">
        <w:rPr>
          <w:rFonts w:ascii="Verdana" w:hAnsi="Verdana"/>
        </w:rPr>
        <w:t xml:space="preserve"> ▪ 75328 Schömberg</w:t>
      </w:r>
    </w:p>
    <w:sectPr w:rsidR="00F12EDA" w:rsidRPr="002D4F76" w:rsidSect="002D4F76">
      <w:headerReference w:type="default" r:id="rId9"/>
      <w:headerReference w:type="first" r:id="rId10"/>
      <w:pgSz w:w="11906" w:h="16838" w:code="9"/>
      <w:pgMar w:top="2268" w:right="1134" w:bottom="567" w:left="1134" w:header="255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70" w:rsidRDefault="00080270" w:rsidP="00CA437C">
      <w:r>
        <w:separator/>
      </w:r>
    </w:p>
  </w:endnote>
  <w:endnote w:type="continuationSeparator" w:id="0">
    <w:p w:rsidR="00080270" w:rsidRDefault="00080270" w:rsidP="00C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70" w:rsidRDefault="00080270" w:rsidP="00CA437C">
      <w:r>
        <w:separator/>
      </w:r>
    </w:p>
  </w:footnote>
  <w:footnote w:type="continuationSeparator" w:id="0">
    <w:p w:rsidR="00080270" w:rsidRDefault="00080270" w:rsidP="00CA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62" w:rsidRDefault="007B271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1" allowOverlap="1" wp14:anchorId="305A7918" wp14:editId="01039B08">
          <wp:simplePos x="0" y="0"/>
          <wp:positionH relativeFrom="column">
            <wp:posOffset>4445</wp:posOffset>
          </wp:positionH>
          <wp:positionV relativeFrom="paragraph">
            <wp:posOffset>-1268095</wp:posOffset>
          </wp:positionV>
          <wp:extent cx="1314000" cy="860400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_grundfarben_logo_OAK_sportkre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4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7FB33EA" wp14:editId="2B03840E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1F2EAA" id="Gerader Verbinde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1224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EDE414" wp14:editId="0153A8B0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8C4B0" id="Gerader Verbinde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1224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17B1E1D" wp14:editId="6B3EFE86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C6AF4" id="Gerader Verbinde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1D082F">
      <w:rPr>
        <w:noProof/>
        <w:lang w:eastAsia="de-DE"/>
      </w:rPr>
      <w:t xml:space="preserve">  </w:t>
    </w:r>
    <w:r w:rsidR="00BE62C2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A83155F" wp14:editId="5BCEFE56">
          <wp:simplePos x="0" y="0"/>
          <wp:positionH relativeFrom="page">
            <wp:posOffset>5202555</wp:posOffset>
          </wp:positionH>
          <wp:positionV relativeFrom="page">
            <wp:posOffset>168910</wp:posOffset>
          </wp:positionV>
          <wp:extent cx="1720800" cy="1108800"/>
          <wp:effectExtent l="0" t="0" r="0" b="0"/>
          <wp:wrapThrough wrapText="bothSides">
            <wp:wrapPolygon edited="0">
              <wp:start x="3588" y="4454"/>
              <wp:lineTo x="718" y="10763"/>
              <wp:lineTo x="478" y="14474"/>
              <wp:lineTo x="4066" y="16330"/>
              <wp:lineTo x="10286" y="17072"/>
              <wp:lineTo x="20811" y="17072"/>
              <wp:lineTo x="21289" y="8536"/>
              <wp:lineTo x="19375" y="7794"/>
              <wp:lineTo x="5502" y="4454"/>
              <wp:lineTo x="3588" y="4454"/>
            </wp:wrapPolygon>
          </wp:wrapThrough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sb-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11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46" w:rsidRPr="00C226B0" w:rsidRDefault="00F723D7" w:rsidP="00FC1C09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45952" behindDoc="0" locked="0" layoutInCell="1" allowOverlap="1" wp14:anchorId="37740F74" wp14:editId="7A81AE27">
          <wp:simplePos x="0" y="0"/>
          <wp:positionH relativeFrom="column">
            <wp:posOffset>-82233</wp:posOffset>
          </wp:positionH>
          <wp:positionV relativeFrom="paragraph">
            <wp:posOffset>-1325245</wp:posOffset>
          </wp:positionV>
          <wp:extent cx="1314450" cy="86091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_grundfarben_logo_OAK_sportkre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60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120"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5C030647" wp14:editId="7B14B239">
          <wp:simplePos x="0" y="0"/>
          <wp:positionH relativeFrom="page">
            <wp:posOffset>5203190</wp:posOffset>
          </wp:positionH>
          <wp:positionV relativeFrom="page">
            <wp:posOffset>167821</wp:posOffset>
          </wp:positionV>
          <wp:extent cx="1719272" cy="1110343"/>
          <wp:effectExtent l="0" t="0" r="0" b="0"/>
          <wp:wrapThrough wrapText="bothSides">
            <wp:wrapPolygon edited="0">
              <wp:start x="3591" y="4449"/>
              <wp:lineTo x="718" y="10751"/>
              <wp:lineTo x="479" y="14458"/>
              <wp:lineTo x="4069" y="16311"/>
              <wp:lineTo x="10293" y="17053"/>
              <wp:lineTo x="20826" y="17053"/>
              <wp:lineTo x="21305" y="8526"/>
              <wp:lineTo x="19390" y="7785"/>
              <wp:lineTo x="5506" y="4449"/>
              <wp:lineTo x="3591" y="4449"/>
            </wp:wrapPolygon>
          </wp:wrapThrough>
          <wp:docPr id="321" name="Grafik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sb-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272" cy="111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3D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64062C24" wp14:editId="5BD84F99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C743BA" id="Gerader Verbinder 19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753D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584" behindDoc="0" locked="1" layoutInCell="1" allowOverlap="1" wp14:anchorId="1472775A" wp14:editId="06597836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84D3B" id="Gerader Verbinder 17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753D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1344" behindDoc="0" locked="1" layoutInCell="1" allowOverlap="1" wp14:anchorId="31657228" wp14:editId="1BD92766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7EE6D" id="Gerader Verbinder 8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753D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6224" behindDoc="0" locked="1" layoutInCell="1" allowOverlap="1" wp14:anchorId="74C936BD" wp14:editId="6645E3D3">
              <wp:simplePos x="0" y="0"/>
              <wp:positionH relativeFrom="page">
                <wp:posOffset>-1743075</wp:posOffset>
              </wp:positionH>
              <wp:positionV relativeFrom="page">
                <wp:posOffset>2181225</wp:posOffset>
              </wp:positionV>
              <wp:extent cx="179705" cy="0"/>
              <wp:effectExtent l="0" t="0" r="2984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D23DA" id="Gerader Verbinder 5" o:spid="_x0000_s1026" style="position:absolute;z-index:251636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137.25pt,171.75pt" to="-123.1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3193"/>
    <w:multiLevelType w:val="hybridMultilevel"/>
    <w:tmpl w:val="AAD07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D3A68"/>
    <w:multiLevelType w:val="hybridMultilevel"/>
    <w:tmpl w:val="AAD07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73AF"/>
    <w:multiLevelType w:val="hybridMultilevel"/>
    <w:tmpl w:val="AAD07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1918"/>
    <w:multiLevelType w:val="hybridMultilevel"/>
    <w:tmpl w:val="C4CE8F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D4CA5"/>
    <w:multiLevelType w:val="hybridMultilevel"/>
    <w:tmpl w:val="AAD070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A"/>
    <w:rsid w:val="00002086"/>
    <w:rsid w:val="00013731"/>
    <w:rsid w:val="000439C1"/>
    <w:rsid w:val="00062DFB"/>
    <w:rsid w:val="00080270"/>
    <w:rsid w:val="00092CFD"/>
    <w:rsid w:val="0009690A"/>
    <w:rsid w:val="00096D8E"/>
    <w:rsid w:val="000B08E2"/>
    <w:rsid w:val="000B3245"/>
    <w:rsid w:val="000B52A7"/>
    <w:rsid w:val="000B6622"/>
    <w:rsid w:val="000C0BB4"/>
    <w:rsid w:val="000D2343"/>
    <w:rsid w:val="000D3471"/>
    <w:rsid w:val="000E0310"/>
    <w:rsid w:val="000F0D17"/>
    <w:rsid w:val="000F0DC8"/>
    <w:rsid w:val="000F3A9F"/>
    <w:rsid w:val="00100259"/>
    <w:rsid w:val="001101B3"/>
    <w:rsid w:val="00110F5E"/>
    <w:rsid w:val="00122462"/>
    <w:rsid w:val="00123F2D"/>
    <w:rsid w:val="001429D0"/>
    <w:rsid w:val="0014332A"/>
    <w:rsid w:val="00146014"/>
    <w:rsid w:val="00181699"/>
    <w:rsid w:val="001A76EA"/>
    <w:rsid w:val="001C46C2"/>
    <w:rsid w:val="001D082F"/>
    <w:rsid w:val="001D31AF"/>
    <w:rsid w:val="001E4733"/>
    <w:rsid w:val="001E531B"/>
    <w:rsid w:val="001F0FEB"/>
    <w:rsid w:val="001F5BBF"/>
    <w:rsid w:val="001F745B"/>
    <w:rsid w:val="00231562"/>
    <w:rsid w:val="00243928"/>
    <w:rsid w:val="00245DB9"/>
    <w:rsid w:val="00271E65"/>
    <w:rsid w:val="002753DB"/>
    <w:rsid w:val="00283199"/>
    <w:rsid w:val="0029308A"/>
    <w:rsid w:val="002940DB"/>
    <w:rsid w:val="002A485C"/>
    <w:rsid w:val="002A56FB"/>
    <w:rsid w:val="002C75CE"/>
    <w:rsid w:val="002C7BC5"/>
    <w:rsid w:val="002D4F76"/>
    <w:rsid w:val="002F6B41"/>
    <w:rsid w:val="002F770A"/>
    <w:rsid w:val="0030761F"/>
    <w:rsid w:val="00312A7E"/>
    <w:rsid w:val="00315C61"/>
    <w:rsid w:val="003171C5"/>
    <w:rsid w:val="0032274F"/>
    <w:rsid w:val="003301CE"/>
    <w:rsid w:val="0033235B"/>
    <w:rsid w:val="003519B1"/>
    <w:rsid w:val="00364D21"/>
    <w:rsid w:val="003661F0"/>
    <w:rsid w:val="003960A1"/>
    <w:rsid w:val="003A118F"/>
    <w:rsid w:val="003E103C"/>
    <w:rsid w:val="00401A41"/>
    <w:rsid w:val="004139BB"/>
    <w:rsid w:val="0041555A"/>
    <w:rsid w:val="00420010"/>
    <w:rsid w:val="00431B0C"/>
    <w:rsid w:val="00433201"/>
    <w:rsid w:val="004551D5"/>
    <w:rsid w:val="0048342E"/>
    <w:rsid w:val="004930A1"/>
    <w:rsid w:val="004D0F9F"/>
    <w:rsid w:val="004E371D"/>
    <w:rsid w:val="004F534F"/>
    <w:rsid w:val="00500DDF"/>
    <w:rsid w:val="00501240"/>
    <w:rsid w:val="00512217"/>
    <w:rsid w:val="00514CCA"/>
    <w:rsid w:val="005202C1"/>
    <w:rsid w:val="005272BC"/>
    <w:rsid w:val="005351AE"/>
    <w:rsid w:val="005371DC"/>
    <w:rsid w:val="00556C8A"/>
    <w:rsid w:val="00564F40"/>
    <w:rsid w:val="00592340"/>
    <w:rsid w:val="005A108D"/>
    <w:rsid w:val="005B35DD"/>
    <w:rsid w:val="005B5F46"/>
    <w:rsid w:val="005D1AB8"/>
    <w:rsid w:val="005D3A0C"/>
    <w:rsid w:val="00614BB6"/>
    <w:rsid w:val="006174B9"/>
    <w:rsid w:val="00622D3A"/>
    <w:rsid w:val="006235D3"/>
    <w:rsid w:val="00644DA4"/>
    <w:rsid w:val="00645E4B"/>
    <w:rsid w:val="0065448F"/>
    <w:rsid w:val="0066548C"/>
    <w:rsid w:val="0066787B"/>
    <w:rsid w:val="006839F4"/>
    <w:rsid w:val="00686526"/>
    <w:rsid w:val="006A0F63"/>
    <w:rsid w:val="006A1219"/>
    <w:rsid w:val="006A35F0"/>
    <w:rsid w:val="006C3509"/>
    <w:rsid w:val="006E0AE4"/>
    <w:rsid w:val="0070078F"/>
    <w:rsid w:val="00703485"/>
    <w:rsid w:val="00713A21"/>
    <w:rsid w:val="00731BE0"/>
    <w:rsid w:val="007366E8"/>
    <w:rsid w:val="00765113"/>
    <w:rsid w:val="00765C34"/>
    <w:rsid w:val="00786837"/>
    <w:rsid w:val="007938CB"/>
    <w:rsid w:val="007A4583"/>
    <w:rsid w:val="007B271E"/>
    <w:rsid w:val="007C5160"/>
    <w:rsid w:val="007D1765"/>
    <w:rsid w:val="007D5517"/>
    <w:rsid w:val="007D6EB1"/>
    <w:rsid w:val="007F64A1"/>
    <w:rsid w:val="00806CD2"/>
    <w:rsid w:val="00830261"/>
    <w:rsid w:val="008306F0"/>
    <w:rsid w:val="00861B11"/>
    <w:rsid w:val="00866EF1"/>
    <w:rsid w:val="00874E52"/>
    <w:rsid w:val="00877AD3"/>
    <w:rsid w:val="00881D47"/>
    <w:rsid w:val="00897B24"/>
    <w:rsid w:val="008B0C3B"/>
    <w:rsid w:val="008E710F"/>
    <w:rsid w:val="008F0437"/>
    <w:rsid w:val="009029F3"/>
    <w:rsid w:val="00914137"/>
    <w:rsid w:val="00926DAE"/>
    <w:rsid w:val="00927D7D"/>
    <w:rsid w:val="00934350"/>
    <w:rsid w:val="00936EAC"/>
    <w:rsid w:val="00952DFB"/>
    <w:rsid w:val="009561B6"/>
    <w:rsid w:val="009637EA"/>
    <w:rsid w:val="009655EB"/>
    <w:rsid w:val="009745ED"/>
    <w:rsid w:val="0099077E"/>
    <w:rsid w:val="00995D38"/>
    <w:rsid w:val="009A4644"/>
    <w:rsid w:val="009B406A"/>
    <w:rsid w:val="009C1485"/>
    <w:rsid w:val="009C2112"/>
    <w:rsid w:val="009C65F2"/>
    <w:rsid w:val="009D553B"/>
    <w:rsid w:val="009F3590"/>
    <w:rsid w:val="00A0104C"/>
    <w:rsid w:val="00A050EB"/>
    <w:rsid w:val="00A40279"/>
    <w:rsid w:val="00A41334"/>
    <w:rsid w:val="00A66B5E"/>
    <w:rsid w:val="00A82692"/>
    <w:rsid w:val="00A912CB"/>
    <w:rsid w:val="00A95154"/>
    <w:rsid w:val="00AA080C"/>
    <w:rsid w:val="00AF098D"/>
    <w:rsid w:val="00B07990"/>
    <w:rsid w:val="00B11BD0"/>
    <w:rsid w:val="00B16942"/>
    <w:rsid w:val="00B3054D"/>
    <w:rsid w:val="00B63120"/>
    <w:rsid w:val="00B92E8C"/>
    <w:rsid w:val="00B93559"/>
    <w:rsid w:val="00B96A62"/>
    <w:rsid w:val="00BA4008"/>
    <w:rsid w:val="00BC015F"/>
    <w:rsid w:val="00BC70C6"/>
    <w:rsid w:val="00BD1054"/>
    <w:rsid w:val="00BE62C2"/>
    <w:rsid w:val="00BE6DC8"/>
    <w:rsid w:val="00BF2447"/>
    <w:rsid w:val="00BF5973"/>
    <w:rsid w:val="00C226B0"/>
    <w:rsid w:val="00C30ED9"/>
    <w:rsid w:val="00C43850"/>
    <w:rsid w:val="00C44BF0"/>
    <w:rsid w:val="00C70354"/>
    <w:rsid w:val="00C741BC"/>
    <w:rsid w:val="00C9121A"/>
    <w:rsid w:val="00CA437C"/>
    <w:rsid w:val="00CB2BE3"/>
    <w:rsid w:val="00CD0DC9"/>
    <w:rsid w:val="00CD3BAD"/>
    <w:rsid w:val="00CD72CA"/>
    <w:rsid w:val="00CF49CB"/>
    <w:rsid w:val="00D02A48"/>
    <w:rsid w:val="00D37C84"/>
    <w:rsid w:val="00D42EAD"/>
    <w:rsid w:val="00D63CE7"/>
    <w:rsid w:val="00D70BB2"/>
    <w:rsid w:val="00D84314"/>
    <w:rsid w:val="00D85D03"/>
    <w:rsid w:val="00D91941"/>
    <w:rsid w:val="00DD1947"/>
    <w:rsid w:val="00DE016B"/>
    <w:rsid w:val="00DE2841"/>
    <w:rsid w:val="00DE6C15"/>
    <w:rsid w:val="00DE7B4C"/>
    <w:rsid w:val="00E12C47"/>
    <w:rsid w:val="00E12CB5"/>
    <w:rsid w:val="00E2037C"/>
    <w:rsid w:val="00E42506"/>
    <w:rsid w:val="00E475BD"/>
    <w:rsid w:val="00E70FA9"/>
    <w:rsid w:val="00E72D39"/>
    <w:rsid w:val="00E83A84"/>
    <w:rsid w:val="00E9070C"/>
    <w:rsid w:val="00EA5E0B"/>
    <w:rsid w:val="00EB4389"/>
    <w:rsid w:val="00EC67FB"/>
    <w:rsid w:val="00EE6331"/>
    <w:rsid w:val="00F12EDA"/>
    <w:rsid w:val="00F12F17"/>
    <w:rsid w:val="00F249C1"/>
    <w:rsid w:val="00F3648C"/>
    <w:rsid w:val="00F436D1"/>
    <w:rsid w:val="00F723D7"/>
    <w:rsid w:val="00FC1C09"/>
    <w:rsid w:val="00FD44ED"/>
    <w:rsid w:val="00FE1CB5"/>
    <w:rsid w:val="00FE4A46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F67AC"/>
  <w15:docId w15:val="{AA3654D2-9BDA-4133-90EB-E61BE40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5D03"/>
    <w:pPr>
      <w:spacing w:after="0" w:line="240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atz-undVermerkzone">
    <w:name w:val="Zusatz- und Vermerkzone"/>
    <w:basedOn w:val="Standard"/>
    <w:link w:val="Zusatz-undVermerkzoneZchn"/>
    <w:qFormat/>
    <w:rsid w:val="0066787B"/>
    <w:pPr>
      <w:spacing w:line="160" w:lineRule="exact"/>
    </w:pPr>
    <w:rPr>
      <w:color w:val="999999"/>
      <w:sz w:val="16"/>
    </w:rPr>
  </w:style>
  <w:style w:type="table" w:styleId="Tabellenraster">
    <w:name w:val="Table Grid"/>
    <w:basedOn w:val="NormaleTabelle"/>
    <w:uiPriority w:val="59"/>
    <w:rsid w:val="0066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-undVermerkzoneZchn">
    <w:name w:val="Zusatz- und Vermerkzone Zchn"/>
    <w:basedOn w:val="Absatz-Standardschriftart"/>
    <w:link w:val="Zusatz-undVermerkzone"/>
    <w:rsid w:val="0066787B"/>
    <w:rPr>
      <w:rFonts w:ascii="Arial" w:hAnsi="Arial"/>
      <w:color w:val="999999"/>
      <w:sz w:val="16"/>
    </w:rPr>
  </w:style>
  <w:style w:type="paragraph" w:customStyle="1" w:styleId="EsschreibtIhnen">
    <w:name w:val="Es schreibt Ihnen"/>
    <w:basedOn w:val="Standard"/>
    <w:qFormat/>
    <w:rsid w:val="008E710F"/>
    <w:pPr>
      <w:framePr w:hSpace="141" w:wrap="around" w:vAnchor="text" w:hAnchor="page" w:x="6874" w:y="-2273"/>
      <w:jc w:val="right"/>
    </w:pPr>
    <w:rPr>
      <w:color w:val="999999"/>
      <w:sz w:val="20"/>
    </w:rPr>
  </w:style>
  <w:style w:type="paragraph" w:styleId="Untertitel">
    <w:name w:val="Subtitle"/>
    <w:aliases w:val="Adresszeilen"/>
    <w:basedOn w:val="Standard"/>
    <w:next w:val="Standard"/>
    <w:link w:val="UntertitelZchn"/>
    <w:uiPriority w:val="11"/>
    <w:qFormat/>
    <w:rsid w:val="00BF2447"/>
    <w:pPr>
      <w:numPr>
        <w:ilvl w:val="1"/>
      </w:numPr>
      <w:spacing w:line="260" w:lineRule="exact"/>
    </w:pPr>
    <w:rPr>
      <w:rFonts w:eastAsiaTheme="minorEastAsia"/>
    </w:rPr>
  </w:style>
  <w:style w:type="character" w:customStyle="1" w:styleId="UntertitelZchn">
    <w:name w:val="Untertitel Zchn"/>
    <w:aliases w:val="Adresszeilen Zchn"/>
    <w:basedOn w:val="Absatz-Standardschriftart"/>
    <w:link w:val="Untertitel"/>
    <w:uiPriority w:val="11"/>
    <w:rsid w:val="00BF2447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4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447"/>
    <w:rPr>
      <w:rFonts w:ascii="Segoe UI" w:hAnsi="Segoe UI" w:cs="Segoe UI"/>
      <w:sz w:val="18"/>
      <w:szCs w:val="18"/>
    </w:rPr>
  </w:style>
  <w:style w:type="character" w:styleId="SchwacheHervorhebung">
    <w:name w:val="Subtle Emphasis"/>
    <w:aliases w:val="Absenderzeile"/>
    <w:basedOn w:val="Zusatz-undVermerkzoneZchn"/>
    <w:uiPriority w:val="19"/>
    <w:qFormat/>
    <w:rsid w:val="00BF2447"/>
    <w:rPr>
      <w:rFonts w:ascii="Arial" w:hAnsi="Arial"/>
      <w:i w:val="0"/>
      <w:iCs/>
      <w:color w:val="auto"/>
      <w:sz w:val="16"/>
    </w:rPr>
  </w:style>
  <w:style w:type="paragraph" w:customStyle="1" w:styleId="Geschftsbereich">
    <w:name w:val="Geschäftsbereich"/>
    <w:basedOn w:val="Standard"/>
    <w:qFormat/>
    <w:rsid w:val="0033235B"/>
    <w:pPr>
      <w:framePr w:hSpace="141" w:wrap="around" w:vAnchor="text" w:hAnchor="page" w:x="6874" w:y="-2273"/>
      <w:spacing w:line="168" w:lineRule="exact"/>
    </w:pPr>
    <w:rPr>
      <w:sz w:val="1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A46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4644"/>
    <w:rPr>
      <w:rFonts w:ascii="Arial" w:hAnsi="Arial"/>
      <w:i/>
      <w:iCs/>
      <w:color w:val="5B9BD5" w:themeColor="accent1"/>
      <w:sz w:val="20"/>
    </w:rPr>
  </w:style>
  <w:style w:type="paragraph" w:customStyle="1" w:styleId="Name">
    <w:name w:val="Name"/>
    <w:aliases w:val="Kommunikationsdaten"/>
    <w:basedOn w:val="Standard"/>
    <w:qFormat/>
    <w:rsid w:val="008E710F"/>
    <w:pPr>
      <w:framePr w:hSpace="141" w:wrap="around" w:vAnchor="text" w:hAnchor="page" w:x="6874" w:y="-2273"/>
    </w:pPr>
    <w:rPr>
      <w:sz w:val="20"/>
    </w:rPr>
  </w:style>
  <w:style w:type="paragraph" w:customStyle="1" w:styleId="KommunikationsdatenE-Mail">
    <w:name w:val="Kommunikationsdaten: E-Mail"/>
    <w:basedOn w:val="Name"/>
    <w:qFormat/>
    <w:rsid w:val="0033235B"/>
    <w:pPr>
      <w:framePr w:wrap="around"/>
    </w:pPr>
    <w:rPr>
      <w:spacing w:val="-6"/>
    </w:rPr>
  </w:style>
  <w:style w:type="paragraph" w:customStyle="1" w:styleId="Betreffzeile">
    <w:name w:val="Betreffzeile"/>
    <w:basedOn w:val="Standard"/>
    <w:next w:val="Standard"/>
    <w:rsid w:val="00123F2D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CA43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437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A4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437C"/>
    <w:rPr>
      <w:rFonts w:ascii="Arial" w:hAnsi="Arial"/>
      <w:sz w:val="20"/>
    </w:rPr>
  </w:style>
  <w:style w:type="paragraph" w:customStyle="1" w:styleId="Anlagen">
    <w:name w:val="Anlagen"/>
    <w:basedOn w:val="Standard"/>
    <w:qFormat/>
    <w:rsid w:val="00D85D03"/>
    <w:rPr>
      <w:b/>
    </w:rPr>
  </w:style>
  <w:style w:type="paragraph" w:customStyle="1" w:styleId="Betreff">
    <w:name w:val="Betreff"/>
    <w:basedOn w:val="Standard"/>
    <w:next w:val="Standard"/>
    <w:qFormat/>
    <w:rsid w:val="000D3471"/>
    <w:pPr>
      <w:spacing w:after="560"/>
    </w:pPr>
    <w:rPr>
      <w:b/>
      <w:noProof/>
      <w:lang w:eastAsia="de-DE"/>
    </w:rPr>
  </w:style>
  <w:style w:type="paragraph" w:styleId="Listenabsatz">
    <w:name w:val="List Paragraph"/>
    <w:basedOn w:val="Standard"/>
    <w:uiPriority w:val="34"/>
    <w:rsid w:val="00BC015F"/>
    <w:pPr>
      <w:ind w:left="720"/>
    </w:pPr>
  </w:style>
  <w:style w:type="paragraph" w:customStyle="1" w:styleId="FettAuszeichnungFlietext">
    <w:name w:val="Fett Auszeichnung Fließtext"/>
    <w:basedOn w:val="Standard"/>
    <w:qFormat/>
    <w:rsid w:val="009F3590"/>
    <w:pPr>
      <w:spacing w:after="100" w:afterAutospacing="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1429D0"/>
    <w:rPr>
      <w:color w:val="0563C1" w:themeColor="hyperlink"/>
      <w:u w:val="single"/>
    </w:rPr>
  </w:style>
  <w:style w:type="paragraph" w:customStyle="1" w:styleId="EinfAbs">
    <w:name w:val="[Einf. Abs.]"/>
    <w:basedOn w:val="Standard"/>
    <w:uiPriority w:val="99"/>
    <w:rsid w:val="00A41334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rtkreis-cal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AppData\Local\Microsoft\Windows\INetCache\Content.Outlook\JRYD2AQZ\briefpapier-komple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AAF8-6DAD-40DA-88D5-58E69837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briefpapier-komplett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Briefpapier-Vorlage komplett Sportkreis Calw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Briefpapier-Vorlage komplett Sportkreis Calw</dc:title>
  <dc:creator>Inga</dc:creator>
  <cp:lastModifiedBy>Jennifer</cp:lastModifiedBy>
  <cp:revision>11</cp:revision>
  <cp:lastPrinted>2015-12-09T11:04:00Z</cp:lastPrinted>
  <dcterms:created xsi:type="dcterms:W3CDTF">2019-12-02T18:41:00Z</dcterms:created>
  <dcterms:modified xsi:type="dcterms:W3CDTF">2023-04-22T18:58:00Z</dcterms:modified>
</cp:coreProperties>
</file>